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B2" w:rsidRPr="00C9143D" w:rsidRDefault="005515B2" w:rsidP="000C21F3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C9143D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5515B2" w:rsidRPr="00C9143D" w:rsidRDefault="005515B2" w:rsidP="000C21F3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C9143D">
        <w:rPr>
          <w:rFonts w:ascii="Arial Narrow" w:hAnsi="Arial Narrow"/>
          <w:b/>
          <w:bCs/>
          <w:sz w:val="23"/>
          <w:szCs w:val="23"/>
        </w:rPr>
        <w:t>JEDNODNEVNE IZVANUČIONIČKE NASTAVE</w:t>
      </w:r>
    </w:p>
    <w:p w:rsidR="005515B2" w:rsidRPr="00C9143D" w:rsidRDefault="005515B2" w:rsidP="000C21F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5515B2" w:rsidRPr="00C9143D" w:rsidTr="00B310B6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5515B2" w:rsidRPr="00C9143D" w:rsidRDefault="005515B2" w:rsidP="00B310B6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C9143D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C9143D">
              <w:rPr>
                <w:rFonts w:ascii="Arial Narrow" w:hAnsi="Arial Narrow"/>
                <w:b/>
                <w:bCs/>
                <w:sz w:val="23"/>
                <w:szCs w:val="23"/>
              </w:rPr>
              <w:t>2</w:t>
            </w:r>
            <w:r>
              <w:rPr>
                <w:rFonts w:ascii="Arial Narrow" w:hAnsi="Arial Narrow"/>
                <w:b/>
                <w:bCs/>
                <w:sz w:val="23"/>
                <w:szCs w:val="23"/>
              </w:rPr>
              <w:t>.</w:t>
            </w:r>
            <w:r w:rsidRPr="00C9143D">
              <w:rPr>
                <w:rFonts w:ascii="Arial Narrow" w:hAnsi="Arial Narrow"/>
                <w:b/>
                <w:bCs/>
                <w:sz w:val="23"/>
                <w:szCs w:val="23"/>
              </w:rPr>
              <w:t>/2015.</w:t>
            </w:r>
          </w:p>
        </w:tc>
      </w:tr>
    </w:tbl>
    <w:p w:rsidR="005515B2" w:rsidRPr="00C9143D" w:rsidRDefault="005515B2" w:rsidP="000C21F3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490"/>
        <w:gridCol w:w="540"/>
        <w:gridCol w:w="671"/>
        <w:gridCol w:w="229"/>
        <w:gridCol w:w="1047"/>
        <w:gridCol w:w="33"/>
        <w:gridCol w:w="2160"/>
      </w:tblGrid>
      <w:tr w:rsidR="005515B2" w:rsidRPr="00C9143D" w:rsidTr="00B310B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OŠ don Lovre Katića</w:t>
            </w: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Put Majdana 3</w:t>
            </w: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AC223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Mjesto: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Solin</w:t>
            </w: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21210</w:t>
            </w:r>
          </w:p>
        </w:tc>
      </w:tr>
      <w:tr w:rsidR="005515B2" w:rsidRPr="00C9143D" w:rsidTr="000C21F3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2487" w:type="dxa"/>
            <w:gridSpan w:val="4"/>
          </w:tcPr>
          <w:p w:rsidR="005515B2" w:rsidRPr="00C9143D" w:rsidRDefault="005515B2" w:rsidP="00C9143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1. grupa: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C9143D">
                <w:rPr>
                  <w:rFonts w:ascii="Arial Narrow" w:hAnsi="Arial Narrow"/>
                  <w:sz w:val="20"/>
                  <w:szCs w:val="20"/>
                </w:rPr>
                <w:t>6. a</w:t>
              </w:r>
            </w:smartTag>
            <w:r w:rsidRPr="00C9143D">
              <w:rPr>
                <w:rFonts w:ascii="Arial Narrow" w:hAnsi="Arial Narrow"/>
                <w:sz w:val="20"/>
                <w:szCs w:val="20"/>
              </w:rPr>
              <w:t xml:space="preserve">, b, c, d   </w:t>
            </w:r>
          </w:p>
          <w:p w:rsidR="005515B2" w:rsidRPr="00C9143D" w:rsidRDefault="005515B2" w:rsidP="00C9143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2. grupa: 6.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9143D">
              <w:rPr>
                <w:rFonts w:ascii="Arial Narrow" w:hAnsi="Arial Narrow"/>
                <w:sz w:val="20"/>
                <w:szCs w:val="20"/>
              </w:rPr>
              <w:t xml:space="preserve">e, f                       </w:t>
            </w:r>
          </w:p>
        </w:tc>
        <w:tc>
          <w:tcPr>
            <w:tcW w:w="2193" w:type="dxa"/>
            <w:gridSpan w:val="2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razreda</w:t>
            </w:r>
          </w:p>
        </w:tc>
      </w:tr>
      <w:tr w:rsidR="005515B2" w:rsidRPr="00C9143D" w:rsidTr="00B310B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5E6B9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5E6B9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5B2" w:rsidRPr="00C9143D" w:rsidTr="00B310B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5B2" w:rsidRPr="00C9143D" w:rsidTr="00B310B6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5515B2" w:rsidRDefault="005515B2" w:rsidP="0030495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grupa: 16.</w:t>
            </w:r>
          </w:p>
          <w:p w:rsidR="005515B2" w:rsidRPr="00C9143D" w:rsidRDefault="005515B2" w:rsidP="00696AA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grupa:  9.</w:t>
            </w:r>
          </w:p>
        </w:tc>
        <w:tc>
          <w:tcPr>
            <w:tcW w:w="1080" w:type="dxa"/>
            <w:gridSpan w:val="2"/>
          </w:tcPr>
          <w:p w:rsidR="005515B2" w:rsidRDefault="005515B2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5.</w:t>
            </w:r>
          </w:p>
          <w:p w:rsidR="005515B2" w:rsidRPr="00C9143D" w:rsidRDefault="005515B2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5515B2" w:rsidRDefault="005515B2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2015.</w:t>
            </w:r>
          </w:p>
          <w:p w:rsidR="005515B2" w:rsidRPr="00C9143D" w:rsidRDefault="005515B2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2015.</w:t>
            </w:r>
          </w:p>
        </w:tc>
      </w:tr>
      <w:tr w:rsidR="005515B2" w:rsidRPr="00C9143D" w:rsidTr="00B310B6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:rsidR="005515B2" w:rsidRPr="00C9143D" w:rsidRDefault="005515B2" w:rsidP="00B310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5515B2" w:rsidRPr="00C9143D" w:rsidRDefault="005515B2" w:rsidP="00B310B6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5515B2" w:rsidRPr="00C9143D" w:rsidRDefault="005515B2" w:rsidP="00B310B6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5515B2" w:rsidRPr="00C9143D" w:rsidRDefault="005515B2" w:rsidP="00B310B6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5515B2" w:rsidRPr="00C9143D" w:rsidTr="00B310B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5515B2" w:rsidRPr="00C9143D" w:rsidTr="00767C2F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211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1. grupa: 89</w:t>
            </w:r>
          </w:p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2. grupa: 45</w:t>
            </w:r>
          </w:p>
        </w:tc>
        <w:tc>
          <w:tcPr>
            <w:tcW w:w="3469" w:type="dxa"/>
            <w:gridSpan w:val="4"/>
            <w:vAlign w:val="center"/>
          </w:tcPr>
          <w:p w:rsidR="005515B2" w:rsidRPr="00C9143D" w:rsidRDefault="005515B2" w:rsidP="00767C2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C9143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1. grupa: 6</w:t>
            </w:r>
          </w:p>
          <w:p w:rsidR="005515B2" w:rsidRPr="00C9143D" w:rsidRDefault="005515B2" w:rsidP="00C9143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2.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9143D">
              <w:rPr>
                <w:rFonts w:ascii="Arial Narrow" w:hAnsi="Arial Narrow"/>
                <w:sz w:val="20"/>
                <w:szCs w:val="20"/>
              </w:rPr>
              <w:t>grupa: 3</w:t>
            </w: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1. grupa: 4 </w:t>
            </w:r>
          </w:p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grupa: 3</w:t>
            </w:r>
            <w:bookmarkStart w:id="0" w:name="_GoBack"/>
            <w:bookmarkEnd w:id="0"/>
          </w:p>
        </w:tc>
      </w:tr>
      <w:tr w:rsidR="005515B2" w:rsidRPr="00C9143D" w:rsidTr="00B310B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Solin</w:t>
            </w: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0D042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Baćinska jezera, Vid, Opuzen ,Metković</w:t>
            </w: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Dolina Neretve</w:t>
            </w:r>
          </w:p>
        </w:tc>
      </w:tr>
      <w:tr w:rsidR="005515B2" w:rsidRPr="00C9143D" w:rsidTr="00B310B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C9143D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0D042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515B2" w:rsidRPr="00C9143D" w:rsidTr="00B310B6">
        <w:trPr>
          <w:trHeight w:val="90"/>
        </w:trPr>
        <w:tc>
          <w:tcPr>
            <w:tcW w:w="4248" w:type="dxa"/>
            <w:gridSpan w:val="2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5B2" w:rsidRPr="00C9143D" w:rsidTr="00B310B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515B2" w:rsidRPr="00C9143D" w:rsidTr="00B310B6">
        <w:trPr>
          <w:trHeight w:val="90"/>
        </w:trPr>
        <w:tc>
          <w:tcPr>
            <w:tcW w:w="8928" w:type="dxa"/>
            <w:gridSpan w:val="8"/>
          </w:tcPr>
          <w:p w:rsidR="005515B2" w:rsidRPr="00C9143D" w:rsidRDefault="005515B2" w:rsidP="000D042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a) Ulaznice za: </w:t>
            </w:r>
            <w:r w:rsidRPr="00C9143D">
              <w:rPr>
                <w:rFonts w:ascii="Arial Narrow" w:hAnsi="Arial Narrow"/>
                <w:sz w:val="20"/>
                <w:szCs w:val="20"/>
                <w:shd w:val="clear" w:color="auto" w:fill="F7F7F7"/>
              </w:rPr>
              <w:t>Arheološki muzej Narona</w:t>
            </w:r>
            <w:r w:rsidRPr="00C9143D">
              <w:rPr>
                <w:rFonts w:ascii="Arial Narrow" w:hAnsi="Arial Narrow"/>
                <w:color w:val="auto"/>
                <w:sz w:val="20"/>
                <w:szCs w:val="20"/>
                <w:shd w:val="clear" w:color="auto" w:fill="F7F7F7"/>
              </w:rPr>
              <w:t xml:space="preserve"> </w:t>
            </w:r>
            <w:r w:rsidRPr="00C9143D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5515B2" w:rsidRPr="00C9143D" w:rsidTr="00B310B6">
        <w:trPr>
          <w:trHeight w:val="90"/>
        </w:trPr>
        <w:tc>
          <w:tcPr>
            <w:tcW w:w="8928" w:type="dxa"/>
            <w:gridSpan w:val="8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b) Vodiča za razgled grada:                                                                                                        </w:t>
            </w:r>
          </w:p>
        </w:tc>
      </w:tr>
      <w:tr w:rsidR="005515B2" w:rsidRPr="00C9143D" w:rsidTr="000D0427">
        <w:trPr>
          <w:trHeight w:val="90"/>
        </w:trPr>
        <w:tc>
          <w:tcPr>
            <w:tcW w:w="8928" w:type="dxa"/>
            <w:gridSpan w:val="8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c) Sudjelovanje u radionicama:  </w:t>
            </w:r>
          </w:p>
        </w:tc>
      </w:tr>
      <w:tr w:rsidR="005515B2" w:rsidRPr="00C9143D" w:rsidTr="000D0427">
        <w:trPr>
          <w:trHeight w:val="90"/>
        </w:trPr>
        <w:tc>
          <w:tcPr>
            <w:tcW w:w="8928" w:type="dxa"/>
            <w:gridSpan w:val="8"/>
          </w:tcPr>
          <w:p w:rsidR="005515B2" w:rsidRPr="00C9143D" w:rsidRDefault="005515B2" w:rsidP="005E6B9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d) Karte za vožnju:                                                                          </w:t>
            </w:r>
          </w:p>
        </w:tc>
      </w:tr>
      <w:tr w:rsidR="005515B2" w:rsidRPr="00C9143D" w:rsidTr="000D0427">
        <w:trPr>
          <w:trHeight w:val="90"/>
        </w:trPr>
        <w:tc>
          <w:tcPr>
            <w:tcW w:w="8928" w:type="dxa"/>
            <w:gridSpan w:val="8"/>
          </w:tcPr>
          <w:p w:rsidR="005515B2" w:rsidRPr="00C9143D" w:rsidRDefault="005515B2" w:rsidP="00B8564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e) Objed: glavno jelo, salata                                                                                                                                        </w:t>
            </w:r>
          </w:p>
        </w:tc>
      </w:tr>
      <w:tr w:rsidR="005515B2" w:rsidRPr="00C9143D" w:rsidTr="00B310B6">
        <w:trPr>
          <w:trHeight w:val="90"/>
        </w:trPr>
        <w:tc>
          <w:tcPr>
            <w:tcW w:w="8928" w:type="dxa"/>
            <w:gridSpan w:val="8"/>
          </w:tcPr>
          <w:p w:rsidR="005515B2" w:rsidRPr="00C9143D" w:rsidRDefault="005515B2" w:rsidP="00803A1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f) Drugi zahtjevi: plovidba neretvanskim lađama, stručno vodstvo u </w:t>
            </w:r>
            <w:r>
              <w:rPr>
                <w:rFonts w:ascii="Arial Narrow" w:hAnsi="Arial Narrow"/>
                <w:sz w:val="20"/>
                <w:szCs w:val="20"/>
              </w:rPr>
              <w:t xml:space="preserve">Arheološkom </w:t>
            </w:r>
            <w:r w:rsidRPr="00C9143D">
              <w:rPr>
                <w:rFonts w:ascii="Arial Narrow" w:hAnsi="Arial Narrow"/>
                <w:sz w:val="20"/>
                <w:szCs w:val="20"/>
              </w:rPr>
              <w:t>muzeju Narona</w:t>
            </w:r>
          </w:p>
        </w:tc>
      </w:tr>
      <w:tr w:rsidR="005515B2" w:rsidRPr="00C9143D" w:rsidTr="00B310B6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5515B2" w:rsidRPr="00C9143D" w:rsidRDefault="005515B2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5515B2" w:rsidRPr="00C9143D" w:rsidTr="00B310B6">
        <w:trPr>
          <w:trHeight w:val="90"/>
        </w:trPr>
        <w:tc>
          <w:tcPr>
            <w:tcW w:w="4788" w:type="dxa"/>
            <w:gridSpan w:val="3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5515B2" w:rsidRPr="00C9143D" w:rsidRDefault="005515B2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515B2" w:rsidRPr="00C9143D" w:rsidTr="00B310B6">
        <w:trPr>
          <w:trHeight w:val="90"/>
        </w:trPr>
        <w:tc>
          <w:tcPr>
            <w:tcW w:w="4788" w:type="dxa"/>
            <w:gridSpan w:val="3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5515B2" w:rsidRPr="00C9143D" w:rsidRDefault="005515B2" w:rsidP="002C48D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                                  </w:t>
            </w:r>
          </w:p>
        </w:tc>
      </w:tr>
      <w:tr w:rsidR="005515B2" w:rsidRPr="00C9143D" w:rsidTr="00B310B6">
        <w:trPr>
          <w:trHeight w:val="90"/>
        </w:trPr>
        <w:tc>
          <w:tcPr>
            <w:tcW w:w="4788" w:type="dxa"/>
            <w:gridSpan w:val="3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9143D">
              <w:rPr>
                <w:rFonts w:ascii="Arial Narrow" w:hAnsi="Arial Narrow"/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5B2" w:rsidRPr="00C9143D" w:rsidTr="00304955">
        <w:trPr>
          <w:trHeight w:val="90"/>
        </w:trPr>
        <w:tc>
          <w:tcPr>
            <w:tcW w:w="3758" w:type="dxa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sz w:val="20"/>
                <w:szCs w:val="20"/>
              </w:rPr>
              <w:t xml:space="preserve">Rok dostave ponuda je </w:t>
            </w:r>
          </w:p>
        </w:tc>
        <w:tc>
          <w:tcPr>
            <w:tcW w:w="1030" w:type="dxa"/>
            <w:gridSpan w:val="2"/>
          </w:tcPr>
          <w:p w:rsidR="005515B2" w:rsidRPr="00C9143D" w:rsidRDefault="005515B2" w:rsidP="00B310B6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9.4.2015.</w:t>
            </w:r>
          </w:p>
        </w:tc>
        <w:tc>
          <w:tcPr>
            <w:tcW w:w="4140" w:type="dxa"/>
            <w:gridSpan w:val="5"/>
          </w:tcPr>
          <w:p w:rsidR="005515B2" w:rsidRPr="00DE782D" w:rsidRDefault="005515B2" w:rsidP="004905D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E782D">
              <w:rPr>
                <w:rFonts w:ascii="Arial Narrow" w:hAnsi="Arial Narrow"/>
                <w:sz w:val="20"/>
                <w:szCs w:val="20"/>
              </w:rPr>
              <w:t xml:space="preserve">do 12:00 </w:t>
            </w:r>
            <w:r w:rsidRPr="00DE782D">
              <w:rPr>
                <w:rFonts w:ascii="Arial Narrow" w:hAnsi="Arial Narrow"/>
                <w:color w:val="auto"/>
                <w:sz w:val="20"/>
                <w:szCs w:val="20"/>
              </w:rPr>
              <w:t xml:space="preserve">sati u zatvorenoj omotnici s naznakom </w:t>
            </w:r>
          </w:p>
          <w:p w:rsidR="005515B2" w:rsidRPr="00DE782D" w:rsidRDefault="005515B2" w:rsidP="004905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E782D">
              <w:rPr>
                <w:rFonts w:ascii="Arial Narrow" w:hAnsi="Arial Narrow"/>
                <w:color w:val="auto"/>
                <w:sz w:val="20"/>
                <w:szCs w:val="20"/>
              </w:rPr>
              <w:t xml:space="preserve">„Javni poziv – ne otvaraj – broj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2</w:t>
            </w:r>
            <w:r w:rsidRPr="00DE782D">
              <w:rPr>
                <w:rFonts w:ascii="Arial Narrow" w:hAnsi="Arial Narrow"/>
                <w:color w:val="auto"/>
                <w:sz w:val="20"/>
                <w:szCs w:val="20"/>
              </w:rPr>
              <w:t>./ 2015.“</w:t>
            </w:r>
            <w:r w:rsidRPr="00DE782D">
              <w:rPr>
                <w:rFonts w:ascii="Arial" w:hAnsi="Arial"/>
                <w:color w:val="auto"/>
                <w:sz w:val="20"/>
                <w:szCs w:val="20"/>
              </w:rPr>
              <w:t xml:space="preserve">        </w:t>
            </w:r>
          </w:p>
        </w:tc>
      </w:tr>
      <w:tr w:rsidR="005515B2" w:rsidRPr="00C9143D" w:rsidTr="00304955">
        <w:trPr>
          <w:trHeight w:val="90"/>
        </w:trPr>
        <w:tc>
          <w:tcPr>
            <w:tcW w:w="3758" w:type="dxa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9143D">
              <w:rPr>
                <w:rFonts w:ascii="Arial Narrow" w:hAnsi="Arial Narrow"/>
                <w:b/>
                <w:sz w:val="20"/>
                <w:szCs w:val="20"/>
              </w:rPr>
              <w:t xml:space="preserve">Javno otvaranje ponuda održat će se u školi </w:t>
            </w:r>
          </w:p>
        </w:tc>
        <w:tc>
          <w:tcPr>
            <w:tcW w:w="1030" w:type="dxa"/>
            <w:gridSpan w:val="2"/>
          </w:tcPr>
          <w:p w:rsidR="005515B2" w:rsidRPr="00C9143D" w:rsidRDefault="005515B2" w:rsidP="000D042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14.4.2015.</w:t>
            </w:r>
          </w:p>
        </w:tc>
        <w:tc>
          <w:tcPr>
            <w:tcW w:w="4140" w:type="dxa"/>
            <w:gridSpan w:val="5"/>
          </w:tcPr>
          <w:p w:rsidR="005515B2" w:rsidRPr="00C9143D" w:rsidRDefault="005515B2" w:rsidP="00B310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 17:30 h</w:t>
            </w:r>
          </w:p>
        </w:tc>
      </w:tr>
    </w:tbl>
    <w:p w:rsidR="005515B2" w:rsidRDefault="005515B2" w:rsidP="000D0427">
      <w:pPr>
        <w:pStyle w:val="Default"/>
        <w:rPr>
          <w:rFonts w:ascii="Arial Narrow" w:hAnsi="Arial Narrow"/>
          <w:sz w:val="20"/>
          <w:szCs w:val="20"/>
        </w:rPr>
      </w:pPr>
    </w:p>
    <w:p w:rsidR="005515B2" w:rsidRPr="00C9143D" w:rsidRDefault="005515B2" w:rsidP="000D0427">
      <w:pPr>
        <w:pStyle w:val="Default"/>
        <w:rPr>
          <w:rFonts w:ascii="Arial Narrow" w:hAnsi="Arial Narrow"/>
          <w:sz w:val="20"/>
          <w:szCs w:val="20"/>
        </w:rPr>
      </w:pPr>
      <w:r w:rsidRPr="00C9143D">
        <w:rPr>
          <w:rFonts w:ascii="Arial Narrow" w:hAnsi="Arial Narrow"/>
          <w:sz w:val="20"/>
          <w:szCs w:val="20"/>
        </w:rPr>
        <w:t xml:space="preserve">Napomena: </w:t>
      </w:r>
    </w:p>
    <w:p w:rsidR="005515B2" w:rsidRPr="00C9143D" w:rsidRDefault="005515B2" w:rsidP="000D0427">
      <w:pPr>
        <w:pStyle w:val="Default"/>
        <w:rPr>
          <w:rFonts w:ascii="Arial Narrow" w:hAnsi="Arial Narrow"/>
          <w:sz w:val="20"/>
          <w:szCs w:val="20"/>
        </w:rPr>
      </w:pPr>
      <w:r w:rsidRPr="00C9143D">
        <w:rPr>
          <w:rFonts w:ascii="Arial Narrow" w:hAnsi="Arial Narrow"/>
          <w:sz w:val="20"/>
          <w:szCs w:val="20"/>
        </w:rPr>
        <w:t xml:space="preserve">– Pristigle ponude trebaju biti u skladu s propisima vezanim uz turističku djelatnost </w:t>
      </w:r>
    </w:p>
    <w:p w:rsidR="005515B2" w:rsidRPr="00C9143D" w:rsidRDefault="005515B2" w:rsidP="000D0427">
      <w:pPr>
        <w:pStyle w:val="Default"/>
        <w:rPr>
          <w:rFonts w:ascii="Arial Narrow" w:hAnsi="Arial Narrow"/>
          <w:sz w:val="20"/>
          <w:szCs w:val="20"/>
        </w:rPr>
      </w:pPr>
      <w:r w:rsidRPr="00C9143D">
        <w:rPr>
          <w:rFonts w:ascii="Arial Narrow" w:hAnsi="Arial Narrow"/>
          <w:sz w:val="20"/>
          <w:szCs w:val="20"/>
        </w:rPr>
        <w:t xml:space="preserve">– Ponuditelj dostavlja ponude čija je cijena razrađena po traženim točkama (od 8 do 10) te ukupnu cijenu tražene ponude uključujući licenciranoga turističkog pratitelja za svaku grupu od 15 do 75 putnika. </w:t>
      </w:r>
    </w:p>
    <w:p w:rsidR="005515B2" w:rsidRPr="00304955" w:rsidRDefault="005515B2" w:rsidP="000D0427">
      <w:pPr>
        <w:pStyle w:val="Default"/>
        <w:rPr>
          <w:rFonts w:ascii="Arial Narrow" w:hAnsi="Arial Narrow"/>
          <w:sz w:val="20"/>
          <w:szCs w:val="20"/>
        </w:rPr>
      </w:pPr>
      <w:r w:rsidRPr="00304955">
        <w:rPr>
          <w:rFonts w:ascii="Arial Narrow" w:hAnsi="Arial Narrow"/>
          <w:sz w:val="20"/>
          <w:szCs w:val="20"/>
        </w:rPr>
        <w:t>– U obzir će se uzimati ponude zaprimljene u poštanskome uredu do navedenoga roka i uz iskazane cijene tražene po stavkama.</w:t>
      </w:r>
    </w:p>
    <w:p w:rsidR="005515B2" w:rsidRPr="00304955" w:rsidRDefault="005515B2" w:rsidP="000D0427">
      <w:pPr>
        <w:pStyle w:val="Default"/>
        <w:rPr>
          <w:rFonts w:ascii="Arial Narrow" w:hAnsi="Arial Narrow"/>
          <w:sz w:val="20"/>
          <w:szCs w:val="20"/>
        </w:rPr>
      </w:pPr>
      <w:r w:rsidRPr="00304955">
        <w:rPr>
          <w:rFonts w:ascii="Arial Narrow" w:hAnsi="Arial Narrow"/>
          <w:sz w:val="20"/>
          <w:szCs w:val="20"/>
        </w:rPr>
        <w:t xml:space="preserve">– Ponuditelj je obavezan dostaviti ponude do roka naznačenog u obrascu u zatvorenoj omotnici s naznakom „ javni poziv – ne otvaraj“ i brojem ponude </w:t>
      </w:r>
    </w:p>
    <w:p w:rsidR="005515B2" w:rsidRPr="009931FF" w:rsidRDefault="005515B2" w:rsidP="000D0427">
      <w:pPr>
        <w:pStyle w:val="Default"/>
        <w:rPr>
          <w:rFonts w:ascii="Arial Narrow" w:hAnsi="Arial Narrow"/>
          <w:b/>
          <w:bCs/>
          <w:i/>
          <w:iCs/>
          <w:sz w:val="20"/>
          <w:szCs w:val="20"/>
        </w:rPr>
      </w:pPr>
      <w:r w:rsidRPr="009931FF">
        <w:rPr>
          <w:rFonts w:ascii="Arial Narrow" w:hAnsi="Arial Narrow"/>
          <w:b/>
          <w:sz w:val="20"/>
          <w:szCs w:val="20"/>
        </w:rPr>
        <w:t>Datum objave 26.3.2015.</w:t>
      </w:r>
    </w:p>
    <w:sectPr w:rsidR="005515B2" w:rsidRPr="009931FF" w:rsidSect="00DE782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B2" w:rsidRDefault="005515B2" w:rsidP="00E227E3">
      <w:r>
        <w:separator/>
      </w:r>
    </w:p>
  </w:endnote>
  <w:endnote w:type="continuationSeparator" w:id="0">
    <w:p w:rsidR="005515B2" w:rsidRDefault="005515B2" w:rsidP="00E2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B2" w:rsidRDefault="005515B2" w:rsidP="00E227E3">
      <w:r>
        <w:separator/>
      </w:r>
    </w:p>
  </w:footnote>
  <w:footnote w:type="continuationSeparator" w:id="0">
    <w:p w:rsidR="005515B2" w:rsidRDefault="005515B2" w:rsidP="00E22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CE8"/>
    <w:rsid w:val="00012E60"/>
    <w:rsid w:val="0001446E"/>
    <w:rsid w:val="00016A33"/>
    <w:rsid w:val="000814BE"/>
    <w:rsid w:val="000C21F3"/>
    <w:rsid w:val="000D0427"/>
    <w:rsid w:val="000D6DCE"/>
    <w:rsid w:val="001D658F"/>
    <w:rsid w:val="00206B09"/>
    <w:rsid w:val="00207D82"/>
    <w:rsid w:val="00221236"/>
    <w:rsid w:val="002C48D0"/>
    <w:rsid w:val="002D6F23"/>
    <w:rsid w:val="002F6575"/>
    <w:rsid w:val="00304955"/>
    <w:rsid w:val="003F2CE8"/>
    <w:rsid w:val="00450958"/>
    <w:rsid w:val="00482771"/>
    <w:rsid w:val="004905D8"/>
    <w:rsid w:val="004913E5"/>
    <w:rsid w:val="004F1EB4"/>
    <w:rsid w:val="005515B2"/>
    <w:rsid w:val="0056622A"/>
    <w:rsid w:val="005718A1"/>
    <w:rsid w:val="005C7821"/>
    <w:rsid w:val="005E6B98"/>
    <w:rsid w:val="00661F5C"/>
    <w:rsid w:val="00686BA0"/>
    <w:rsid w:val="00696AAA"/>
    <w:rsid w:val="006E6B53"/>
    <w:rsid w:val="00733340"/>
    <w:rsid w:val="00767C2F"/>
    <w:rsid w:val="007827C5"/>
    <w:rsid w:val="00803A15"/>
    <w:rsid w:val="00811A18"/>
    <w:rsid w:val="00826B1F"/>
    <w:rsid w:val="00833B44"/>
    <w:rsid w:val="008A263F"/>
    <w:rsid w:val="00927371"/>
    <w:rsid w:val="009931FF"/>
    <w:rsid w:val="009C5A4B"/>
    <w:rsid w:val="009E4BF7"/>
    <w:rsid w:val="009F179C"/>
    <w:rsid w:val="009F7F0E"/>
    <w:rsid w:val="00A36D3C"/>
    <w:rsid w:val="00AC223C"/>
    <w:rsid w:val="00AD4A4C"/>
    <w:rsid w:val="00AF2A07"/>
    <w:rsid w:val="00B11101"/>
    <w:rsid w:val="00B20003"/>
    <w:rsid w:val="00B310B6"/>
    <w:rsid w:val="00B85643"/>
    <w:rsid w:val="00C21120"/>
    <w:rsid w:val="00C366F5"/>
    <w:rsid w:val="00C61564"/>
    <w:rsid w:val="00C9143D"/>
    <w:rsid w:val="00CA6F85"/>
    <w:rsid w:val="00CB22C4"/>
    <w:rsid w:val="00CC559E"/>
    <w:rsid w:val="00CF274E"/>
    <w:rsid w:val="00D72B7A"/>
    <w:rsid w:val="00D76357"/>
    <w:rsid w:val="00D92C45"/>
    <w:rsid w:val="00DE782D"/>
    <w:rsid w:val="00E227E3"/>
    <w:rsid w:val="00E24257"/>
    <w:rsid w:val="00E3594D"/>
    <w:rsid w:val="00E45316"/>
    <w:rsid w:val="00F1248A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227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27E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227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27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473</Words>
  <Characters>2700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cp:keywords/>
  <dc:description/>
  <cp:lastModifiedBy>knjiznica</cp:lastModifiedBy>
  <cp:revision>3</cp:revision>
  <cp:lastPrinted>2015-03-26T15:32:00Z</cp:lastPrinted>
  <dcterms:created xsi:type="dcterms:W3CDTF">2015-03-26T17:29:00Z</dcterms:created>
  <dcterms:modified xsi:type="dcterms:W3CDTF">2015-03-26T17:33:00Z</dcterms:modified>
</cp:coreProperties>
</file>