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1" w:rsidRPr="00C9143D" w:rsidRDefault="00A801C1" w:rsidP="000C21F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C9143D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801C1" w:rsidRPr="00C9143D" w:rsidRDefault="00A801C1" w:rsidP="000C21F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C9143D"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p w:rsidR="00A801C1" w:rsidRPr="00C9143D" w:rsidRDefault="00A801C1" w:rsidP="000C21F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A801C1" w:rsidRPr="00C9143D" w:rsidTr="00B310B6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C9143D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3.</w:t>
            </w:r>
            <w:r w:rsidRPr="00C9143D">
              <w:rPr>
                <w:rFonts w:ascii="Arial Narrow" w:hAnsi="Arial Narrow"/>
                <w:b/>
                <w:bCs/>
                <w:sz w:val="23"/>
                <w:szCs w:val="23"/>
              </w:rPr>
              <w:t>/2015.</w:t>
            </w:r>
          </w:p>
        </w:tc>
      </w:tr>
    </w:tbl>
    <w:p w:rsidR="00A801C1" w:rsidRPr="00C9143D" w:rsidRDefault="00A801C1" w:rsidP="000C21F3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490"/>
        <w:gridCol w:w="540"/>
        <w:gridCol w:w="671"/>
        <w:gridCol w:w="229"/>
        <w:gridCol w:w="1047"/>
        <w:gridCol w:w="33"/>
        <w:gridCol w:w="2160"/>
      </w:tblGrid>
      <w:tr w:rsidR="00A801C1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OŠ don Lovre Katića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Put Majdana 3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AC223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Solin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21210</w:t>
            </w:r>
          </w:p>
        </w:tc>
      </w:tr>
      <w:tr w:rsidR="00A801C1" w:rsidRPr="00C9143D" w:rsidTr="000C21F3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487" w:type="dxa"/>
            <w:gridSpan w:val="4"/>
          </w:tcPr>
          <w:p w:rsidR="00A801C1" w:rsidRPr="00C9143D" w:rsidRDefault="00A801C1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1. grupa: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. b, d   </w:t>
            </w:r>
          </w:p>
          <w:p w:rsidR="00A801C1" w:rsidRPr="00C9143D" w:rsidRDefault="00A801C1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2. grupa: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rFonts w:ascii="Arial Narrow" w:hAnsi="Arial Narrow"/>
                  <w:sz w:val="20"/>
                  <w:szCs w:val="20"/>
                </w:rPr>
                <w:t>5</w:t>
              </w:r>
              <w:r w:rsidRPr="00C9143D">
                <w:rPr>
                  <w:rFonts w:ascii="Arial Narrow" w:hAnsi="Arial Narrow"/>
                  <w:sz w:val="20"/>
                  <w:szCs w:val="20"/>
                </w:rPr>
                <w:t>.</w:t>
              </w:r>
              <w:r>
                <w:rPr>
                  <w:rFonts w:ascii="Arial Narrow" w:hAnsi="Arial Narrow"/>
                  <w:sz w:val="20"/>
                  <w:szCs w:val="20"/>
                </w:rPr>
                <w:t xml:space="preserve"> a</w:t>
              </w:r>
            </w:smartTag>
            <w:r w:rsidRPr="00C9143D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93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razreda</w:t>
            </w:r>
          </w:p>
        </w:tc>
      </w:tr>
      <w:tr w:rsidR="00A801C1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5E6B9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5E6B9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A801C1" w:rsidRDefault="00A801C1" w:rsidP="0030495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grupa: 30.</w:t>
            </w:r>
          </w:p>
          <w:p w:rsidR="00A801C1" w:rsidRPr="00C9143D" w:rsidRDefault="00A801C1" w:rsidP="0030495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grupa: 6</w:t>
            </w:r>
          </w:p>
        </w:tc>
        <w:tc>
          <w:tcPr>
            <w:tcW w:w="1080" w:type="dxa"/>
            <w:gridSpan w:val="2"/>
          </w:tcPr>
          <w:p w:rsidR="00A801C1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5.</w:t>
            </w:r>
          </w:p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A801C1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2015.</w:t>
            </w:r>
          </w:p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2015.</w:t>
            </w:r>
          </w:p>
        </w:tc>
      </w:tr>
      <w:tr w:rsidR="00A801C1" w:rsidRPr="00C9143D" w:rsidTr="00B310B6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A801C1" w:rsidRPr="00C9143D" w:rsidRDefault="00A801C1" w:rsidP="00B310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A801C1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A801C1" w:rsidRPr="00C9143D" w:rsidTr="00767C2F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211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1. grupa: </w:t>
            </w: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2. grupa: 5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4"/>
            <w:vAlign w:val="center"/>
          </w:tcPr>
          <w:p w:rsidR="00A801C1" w:rsidRPr="00C9143D" w:rsidRDefault="00A801C1" w:rsidP="00767C2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s mogu</w:t>
            </w:r>
            <w:r>
              <w:rPr>
                <w:rFonts w:ascii="Arial Narrow" w:hAnsi="Arial Narrow"/>
                <w:sz w:val="20"/>
                <w:szCs w:val="20"/>
              </w:rPr>
              <w:t>ć</w:t>
            </w:r>
            <w:r w:rsidRPr="00C9143D">
              <w:rPr>
                <w:rFonts w:ascii="Arial Narrow" w:hAnsi="Arial Narrow"/>
                <w:sz w:val="20"/>
                <w:szCs w:val="20"/>
              </w:rPr>
              <w:t>nošću odstupanja za tri učenika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1. grupa: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A801C1" w:rsidRPr="00C9143D" w:rsidRDefault="00A801C1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143D">
              <w:rPr>
                <w:rFonts w:ascii="Arial Narrow" w:hAnsi="Arial Narrow"/>
                <w:sz w:val="20"/>
                <w:szCs w:val="20"/>
              </w:rPr>
              <w:t>grupa: 3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1. grupa: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2. grupa: 2</w:t>
            </w:r>
          </w:p>
        </w:tc>
      </w:tr>
      <w:tr w:rsidR="00A801C1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Solin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0D04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Trilj, Gardun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Sinj</w:t>
            </w:r>
          </w:p>
        </w:tc>
      </w:tr>
      <w:tr w:rsidR="00A801C1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C9143D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0D04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0"/>
        </w:trPr>
        <w:tc>
          <w:tcPr>
            <w:tcW w:w="4248" w:type="dxa"/>
            <w:gridSpan w:val="2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801C1" w:rsidRPr="00C9143D" w:rsidTr="00B310B6">
        <w:trPr>
          <w:trHeight w:val="90"/>
        </w:trPr>
        <w:tc>
          <w:tcPr>
            <w:tcW w:w="8928" w:type="dxa"/>
            <w:gridSpan w:val="8"/>
          </w:tcPr>
          <w:p w:rsidR="00A801C1" w:rsidRPr="00C9143D" w:rsidRDefault="00A801C1" w:rsidP="000D04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Ulaznice za: </w:t>
            </w:r>
            <w:r>
              <w:rPr>
                <w:rFonts w:ascii="Arial Narrow" w:hAnsi="Arial Narrow"/>
                <w:sz w:val="20"/>
                <w:szCs w:val="20"/>
              </w:rPr>
              <w:t>Muzej triljskog kraja, Sinjska tvrđava, Alkarski dvori, Obiteljsko izletište Mustang</w:t>
            </w:r>
            <w:r w:rsidRPr="00C9143D">
              <w:rPr>
                <w:rFonts w:ascii="Arial Narrow" w:hAnsi="Arial Narrow"/>
                <w:color w:val="auto"/>
                <w:sz w:val="20"/>
                <w:szCs w:val="20"/>
                <w:shd w:val="clear" w:color="auto" w:fill="F7F7F7"/>
              </w:rPr>
              <w:t xml:space="preserve"> 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A801C1" w:rsidRPr="00C9143D" w:rsidTr="00B310B6">
        <w:trPr>
          <w:trHeight w:val="90"/>
        </w:trPr>
        <w:tc>
          <w:tcPr>
            <w:tcW w:w="8928" w:type="dxa"/>
            <w:gridSpan w:val="8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</w:t>
            </w:r>
            <w:r>
              <w:rPr>
                <w:rFonts w:ascii="Arial Narrow" w:hAnsi="Arial Narrow"/>
                <w:sz w:val="20"/>
                <w:szCs w:val="20"/>
              </w:rPr>
              <w:t xml:space="preserve"> Vodiča za razgled grada: Sinj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A801C1" w:rsidRPr="00C9143D" w:rsidTr="000D0427">
        <w:trPr>
          <w:trHeight w:val="90"/>
        </w:trPr>
        <w:tc>
          <w:tcPr>
            <w:tcW w:w="8928" w:type="dxa"/>
            <w:gridSpan w:val="8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Sudjelovanje u radionicama: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X</w:t>
            </w:r>
          </w:p>
        </w:tc>
      </w:tr>
      <w:tr w:rsidR="00A801C1" w:rsidRPr="00C9143D" w:rsidTr="000D0427">
        <w:trPr>
          <w:trHeight w:val="90"/>
        </w:trPr>
        <w:tc>
          <w:tcPr>
            <w:tcW w:w="8928" w:type="dxa"/>
            <w:gridSpan w:val="8"/>
          </w:tcPr>
          <w:p w:rsidR="00A801C1" w:rsidRPr="00C9143D" w:rsidRDefault="00A801C1" w:rsidP="005E6B9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d) Karte za vožnju:                                                                    </w:t>
            </w:r>
          </w:p>
        </w:tc>
      </w:tr>
      <w:tr w:rsidR="00A801C1" w:rsidRPr="00C9143D" w:rsidTr="000D0427">
        <w:trPr>
          <w:trHeight w:val="90"/>
        </w:trPr>
        <w:tc>
          <w:tcPr>
            <w:tcW w:w="8928" w:type="dxa"/>
            <w:gridSpan w:val="8"/>
          </w:tcPr>
          <w:p w:rsidR="00A801C1" w:rsidRPr="00C9143D" w:rsidRDefault="00A801C1" w:rsidP="00B8564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e) Objed: glavno jelo, </w:t>
            </w:r>
            <w:r>
              <w:rPr>
                <w:rFonts w:ascii="Arial Narrow" w:hAnsi="Arial Narrow"/>
                <w:sz w:val="20"/>
                <w:szCs w:val="20"/>
              </w:rPr>
              <w:t>sinjski uštipak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A801C1" w:rsidRPr="00C9143D" w:rsidTr="00B310B6">
        <w:trPr>
          <w:trHeight w:val="90"/>
        </w:trPr>
        <w:tc>
          <w:tcPr>
            <w:tcW w:w="8928" w:type="dxa"/>
            <w:gridSpan w:val="8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f) Drugi zahtjevi: stručno vodstvo u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uzeju </w:t>
            </w:r>
            <w:r>
              <w:rPr>
                <w:rFonts w:ascii="Arial Narrow" w:hAnsi="Arial Narrow"/>
                <w:sz w:val="20"/>
                <w:szCs w:val="20"/>
              </w:rPr>
              <w:t>triljskog kraja i Gardunu</w:t>
            </w:r>
          </w:p>
        </w:tc>
      </w:tr>
      <w:tr w:rsidR="00A801C1" w:rsidRPr="00C9143D" w:rsidTr="00B310B6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801C1" w:rsidRPr="00C9143D" w:rsidTr="00B310B6">
        <w:trPr>
          <w:trHeight w:val="90"/>
        </w:trPr>
        <w:tc>
          <w:tcPr>
            <w:tcW w:w="4788" w:type="dxa"/>
            <w:gridSpan w:val="3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801C1" w:rsidRPr="00C9143D" w:rsidTr="00B310B6">
        <w:trPr>
          <w:trHeight w:val="90"/>
        </w:trPr>
        <w:tc>
          <w:tcPr>
            <w:tcW w:w="4788" w:type="dxa"/>
            <w:gridSpan w:val="3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A801C1" w:rsidRPr="00C9143D" w:rsidRDefault="00A801C1" w:rsidP="002C48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                                 </w:t>
            </w:r>
          </w:p>
        </w:tc>
      </w:tr>
      <w:tr w:rsidR="00A801C1" w:rsidRPr="00C9143D" w:rsidTr="00B310B6">
        <w:trPr>
          <w:trHeight w:val="90"/>
        </w:trPr>
        <w:tc>
          <w:tcPr>
            <w:tcW w:w="4788" w:type="dxa"/>
            <w:gridSpan w:val="3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C1" w:rsidRPr="00C9143D" w:rsidTr="00304955">
        <w:trPr>
          <w:trHeight w:val="90"/>
        </w:trPr>
        <w:tc>
          <w:tcPr>
            <w:tcW w:w="3758" w:type="dxa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1030" w:type="dxa"/>
            <w:gridSpan w:val="2"/>
          </w:tcPr>
          <w:p w:rsidR="00A801C1" w:rsidRPr="00C9143D" w:rsidRDefault="00A801C1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A801C1" w:rsidRPr="00BD282C" w:rsidRDefault="00A801C1" w:rsidP="00BD282C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4.4.2015. do 12.00  </w:t>
            </w:r>
            <w:r w:rsidRPr="00BD282C">
              <w:rPr>
                <w:rFonts w:ascii="Arial Narrow" w:hAnsi="Arial Narrow"/>
                <w:sz w:val="16"/>
                <w:szCs w:val="16"/>
              </w:rPr>
              <w:t xml:space="preserve">sati </w:t>
            </w:r>
            <w:r w:rsidRPr="00BD282C">
              <w:rPr>
                <w:rFonts w:ascii="Arial" w:hAnsi="Arial"/>
                <w:color w:val="auto"/>
                <w:sz w:val="16"/>
                <w:szCs w:val="16"/>
              </w:rPr>
              <w:t>u zatvorenoj omotnici s naznakom „Javni poziv – ne otvaraj – broj 3./ 2015.“</w:t>
            </w:r>
            <w:r w:rsidRPr="004C2040">
              <w:rPr>
                <w:rFonts w:ascii="Arial" w:hAnsi="Arial"/>
                <w:color w:val="auto"/>
                <w:sz w:val="18"/>
                <w:szCs w:val="20"/>
              </w:rPr>
              <w:t xml:space="preserve">        </w:t>
            </w:r>
          </w:p>
        </w:tc>
      </w:tr>
      <w:tr w:rsidR="00A801C1" w:rsidRPr="00C9143D" w:rsidTr="00304955">
        <w:trPr>
          <w:trHeight w:val="90"/>
        </w:trPr>
        <w:tc>
          <w:tcPr>
            <w:tcW w:w="3758" w:type="dxa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sz w:val="20"/>
                <w:szCs w:val="20"/>
              </w:rPr>
              <w:t xml:space="preserve">Javno otvaranje ponuda održat će se u školi </w:t>
            </w:r>
          </w:p>
        </w:tc>
        <w:tc>
          <w:tcPr>
            <w:tcW w:w="1030" w:type="dxa"/>
            <w:gridSpan w:val="2"/>
          </w:tcPr>
          <w:p w:rsidR="00A801C1" w:rsidRPr="00C9143D" w:rsidRDefault="00A801C1" w:rsidP="000D04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A801C1" w:rsidRPr="00C9143D" w:rsidRDefault="00A801C1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9.4.2015. u 18.00 sati</w:t>
            </w:r>
          </w:p>
        </w:tc>
      </w:tr>
    </w:tbl>
    <w:p w:rsidR="00A801C1" w:rsidRDefault="00A801C1" w:rsidP="000D0427">
      <w:pPr>
        <w:pStyle w:val="Default"/>
        <w:rPr>
          <w:rFonts w:ascii="Arial Narrow" w:hAnsi="Arial Narrow"/>
          <w:sz w:val="20"/>
          <w:szCs w:val="20"/>
        </w:rPr>
      </w:pPr>
    </w:p>
    <w:p w:rsidR="00A801C1" w:rsidRPr="00C9143D" w:rsidRDefault="00A801C1" w:rsidP="000D0427">
      <w:pPr>
        <w:pStyle w:val="Default"/>
        <w:rPr>
          <w:rFonts w:ascii="Arial Narrow" w:hAnsi="Arial Narrow"/>
          <w:sz w:val="20"/>
          <w:szCs w:val="20"/>
        </w:rPr>
      </w:pPr>
      <w:r w:rsidRPr="00C9143D">
        <w:rPr>
          <w:rFonts w:ascii="Arial Narrow" w:hAnsi="Arial Narrow"/>
          <w:sz w:val="20"/>
          <w:szCs w:val="20"/>
        </w:rPr>
        <w:t xml:space="preserve">Napomena: </w:t>
      </w:r>
    </w:p>
    <w:p w:rsidR="00A801C1" w:rsidRPr="00C9143D" w:rsidRDefault="00A801C1" w:rsidP="000D0427">
      <w:pPr>
        <w:pStyle w:val="Default"/>
        <w:rPr>
          <w:rFonts w:ascii="Arial Narrow" w:hAnsi="Arial Narrow"/>
          <w:sz w:val="20"/>
          <w:szCs w:val="20"/>
        </w:rPr>
      </w:pPr>
      <w:r w:rsidRPr="00C9143D">
        <w:rPr>
          <w:rFonts w:ascii="Arial Narrow" w:hAnsi="Arial Narrow"/>
          <w:sz w:val="20"/>
          <w:szCs w:val="20"/>
        </w:rPr>
        <w:t xml:space="preserve">– Pristigle ponude trebaju biti u skladu s propisima vezanim uz turističku djelatnost </w:t>
      </w:r>
    </w:p>
    <w:p w:rsidR="00A801C1" w:rsidRPr="00C9143D" w:rsidRDefault="00A801C1" w:rsidP="000D0427">
      <w:pPr>
        <w:pStyle w:val="Default"/>
        <w:rPr>
          <w:rFonts w:ascii="Arial Narrow" w:hAnsi="Arial Narrow"/>
          <w:sz w:val="20"/>
          <w:szCs w:val="20"/>
        </w:rPr>
      </w:pPr>
      <w:r w:rsidRPr="00C9143D">
        <w:rPr>
          <w:rFonts w:ascii="Arial Narrow" w:hAnsi="Arial Narrow"/>
          <w:sz w:val="20"/>
          <w:szCs w:val="20"/>
        </w:rPr>
        <w:t xml:space="preserve">– Ponuditelj dostavlja ponude čija je cijena razrađena po traženim točkama (od 8 do 10) te ukupnu cijenu tražene ponude uključujući licenciranoga turističkog pratitelja za svaku grupu od 15 do 75 putnika. </w:t>
      </w:r>
    </w:p>
    <w:p w:rsidR="00A801C1" w:rsidRPr="00304955" w:rsidRDefault="00A801C1" w:rsidP="000D0427">
      <w:pPr>
        <w:pStyle w:val="Default"/>
        <w:rPr>
          <w:rFonts w:ascii="Arial Narrow" w:hAnsi="Arial Narrow"/>
          <w:sz w:val="20"/>
          <w:szCs w:val="20"/>
        </w:rPr>
      </w:pPr>
      <w:r w:rsidRPr="00304955">
        <w:rPr>
          <w:rFonts w:ascii="Arial Narrow" w:hAnsi="Arial Narrow"/>
          <w:sz w:val="20"/>
          <w:szCs w:val="20"/>
        </w:rPr>
        <w:t>– U obzir će se uzimati ponude zaprimljene u poštanskome uredu do navedenoga roka i uz iskazane cijene tražene po stavkama.</w:t>
      </w:r>
    </w:p>
    <w:p w:rsidR="00A801C1" w:rsidRPr="00304955" w:rsidRDefault="00A801C1" w:rsidP="000D0427">
      <w:pPr>
        <w:pStyle w:val="Default"/>
        <w:rPr>
          <w:rFonts w:ascii="Arial Narrow" w:hAnsi="Arial Narrow"/>
          <w:sz w:val="20"/>
          <w:szCs w:val="20"/>
        </w:rPr>
      </w:pPr>
      <w:r w:rsidRPr="00304955">
        <w:rPr>
          <w:rFonts w:ascii="Arial Narrow" w:hAnsi="Arial Narrow"/>
          <w:sz w:val="20"/>
          <w:szCs w:val="20"/>
        </w:rPr>
        <w:t xml:space="preserve">– Ponuditelj je obavezan dostaviti ponude do roka naznačenog u obrascu u zatvorenoj omotnici s naznakom „ javni poziv – ne otvaraj“ i brojem ponude </w:t>
      </w:r>
    </w:p>
    <w:p w:rsidR="00A801C1" w:rsidRDefault="00A801C1" w:rsidP="000D0427">
      <w:pPr>
        <w:pStyle w:val="Default"/>
        <w:rPr>
          <w:rFonts w:ascii="Arial Narrow" w:hAnsi="Arial Narrow"/>
          <w:sz w:val="20"/>
          <w:szCs w:val="20"/>
        </w:rPr>
      </w:pPr>
    </w:p>
    <w:p w:rsidR="00A801C1" w:rsidRPr="00C9143D" w:rsidRDefault="00A801C1" w:rsidP="000D0427">
      <w:pPr>
        <w:pStyle w:val="Default"/>
        <w:rPr>
          <w:rFonts w:ascii="Arial Narrow" w:hAnsi="Arial Narrow"/>
          <w:b/>
          <w:bCs/>
          <w:i/>
          <w:iCs/>
          <w:sz w:val="20"/>
          <w:szCs w:val="20"/>
        </w:rPr>
      </w:pPr>
      <w:r w:rsidRPr="00304955">
        <w:rPr>
          <w:rFonts w:ascii="Arial Narrow" w:hAnsi="Arial Narrow"/>
          <w:sz w:val="20"/>
          <w:szCs w:val="20"/>
        </w:rPr>
        <w:t>Datum objave</w:t>
      </w:r>
      <w:r>
        <w:rPr>
          <w:rFonts w:ascii="Arial Narrow" w:hAnsi="Arial Narrow"/>
          <w:sz w:val="20"/>
          <w:szCs w:val="20"/>
        </w:rPr>
        <w:t>: 26.3.2015.</w:t>
      </w:r>
    </w:p>
    <w:sectPr w:rsidR="00A801C1" w:rsidRPr="00C9143D" w:rsidSect="00BD282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C1" w:rsidRDefault="00A801C1" w:rsidP="00E227E3">
      <w:r>
        <w:separator/>
      </w:r>
    </w:p>
  </w:endnote>
  <w:endnote w:type="continuationSeparator" w:id="0">
    <w:p w:rsidR="00A801C1" w:rsidRDefault="00A801C1" w:rsidP="00E2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C1" w:rsidRDefault="00A801C1" w:rsidP="00E227E3">
      <w:r>
        <w:separator/>
      </w:r>
    </w:p>
  </w:footnote>
  <w:footnote w:type="continuationSeparator" w:id="0">
    <w:p w:rsidR="00A801C1" w:rsidRDefault="00A801C1" w:rsidP="00E22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E8"/>
    <w:rsid w:val="00012E60"/>
    <w:rsid w:val="0001446E"/>
    <w:rsid w:val="000814BE"/>
    <w:rsid w:val="000C21F3"/>
    <w:rsid w:val="000D0427"/>
    <w:rsid w:val="000D6DCE"/>
    <w:rsid w:val="001D658F"/>
    <w:rsid w:val="00206B09"/>
    <w:rsid w:val="002C05C1"/>
    <w:rsid w:val="002C48D0"/>
    <w:rsid w:val="002D6F23"/>
    <w:rsid w:val="00304955"/>
    <w:rsid w:val="003F2CE8"/>
    <w:rsid w:val="00450958"/>
    <w:rsid w:val="00450ED2"/>
    <w:rsid w:val="00482771"/>
    <w:rsid w:val="004913E5"/>
    <w:rsid w:val="004C2040"/>
    <w:rsid w:val="004F1EB4"/>
    <w:rsid w:val="0056622A"/>
    <w:rsid w:val="005863BD"/>
    <w:rsid w:val="005C7821"/>
    <w:rsid w:val="005E6B98"/>
    <w:rsid w:val="00661F5C"/>
    <w:rsid w:val="00686BA0"/>
    <w:rsid w:val="006E6B53"/>
    <w:rsid w:val="00767C2F"/>
    <w:rsid w:val="00811A18"/>
    <w:rsid w:val="00833B44"/>
    <w:rsid w:val="008A263F"/>
    <w:rsid w:val="00927371"/>
    <w:rsid w:val="009C5A4B"/>
    <w:rsid w:val="009E4BF7"/>
    <w:rsid w:val="009F179C"/>
    <w:rsid w:val="009F7F0E"/>
    <w:rsid w:val="00A36D3C"/>
    <w:rsid w:val="00A801C1"/>
    <w:rsid w:val="00AC0D94"/>
    <w:rsid w:val="00AC223C"/>
    <w:rsid w:val="00AD4A4C"/>
    <w:rsid w:val="00AF2A07"/>
    <w:rsid w:val="00B11101"/>
    <w:rsid w:val="00B20003"/>
    <w:rsid w:val="00B310B6"/>
    <w:rsid w:val="00B85643"/>
    <w:rsid w:val="00BD282C"/>
    <w:rsid w:val="00C21120"/>
    <w:rsid w:val="00C366F5"/>
    <w:rsid w:val="00C61564"/>
    <w:rsid w:val="00C9143D"/>
    <w:rsid w:val="00CA6F85"/>
    <w:rsid w:val="00CB22C4"/>
    <w:rsid w:val="00CB69F3"/>
    <w:rsid w:val="00CC559E"/>
    <w:rsid w:val="00D76357"/>
    <w:rsid w:val="00D92C45"/>
    <w:rsid w:val="00E227E3"/>
    <w:rsid w:val="00E24257"/>
    <w:rsid w:val="00E3594D"/>
    <w:rsid w:val="00E45316"/>
    <w:rsid w:val="00EF7B49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227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7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227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7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481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knjiznica</cp:lastModifiedBy>
  <cp:revision>6</cp:revision>
  <cp:lastPrinted>2015-03-26T11:30:00Z</cp:lastPrinted>
  <dcterms:created xsi:type="dcterms:W3CDTF">2015-03-26T11:15:00Z</dcterms:created>
  <dcterms:modified xsi:type="dcterms:W3CDTF">2015-03-26T11:33:00Z</dcterms:modified>
</cp:coreProperties>
</file>